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A4FD059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35035F">
        <w:rPr>
          <w:rFonts w:ascii="Arial" w:hAnsi="Arial" w:cs="Arial"/>
          <w:b/>
          <w:color w:val="FF0000"/>
        </w:rPr>
        <w:t>xxx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126342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 xml:space="preserve">cycling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0AB4DB7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cycle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126342">
        <w:rPr>
          <w:rFonts w:ascii="Arial" w:hAnsi="Arial" w:cs="Arial"/>
          <w:color w:val="FF0000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during the winter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months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7777777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Cycling Down Dementia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1124391E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C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ycling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challenges supporters to ride either 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500km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E6E">
        <w:rPr>
          <w:rFonts w:ascii="Arial" w:hAnsi="Arial" w:cs="Arial"/>
          <w:color w:val="000000" w:themeColor="text1"/>
          <w:sz w:val="20"/>
          <w:szCs w:val="20"/>
        </w:rPr>
        <w:t>(Pioneer)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>,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1,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5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>00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>(Epic)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1965" w:rsidRPr="00A11965">
        <w:rPr>
          <w:rFonts w:ascii="Arial" w:hAnsi="Arial" w:cs="Arial"/>
          <w:color w:val="000000" w:themeColor="text1"/>
          <w:sz w:val="20"/>
          <w:szCs w:val="20"/>
        </w:rPr>
        <w:t>or their own choice of distance (Maverick)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between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DB3F1E">
        <w:rPr>
          <w:rFonts w:ascii="Arial" w:hAnsi="Arial" w:cs="Arial"/>
          <w:color w:val="000000" w:themeColor="text1"/>
          <w:sz w:val="20"/>
          <w:szCs w:val="20"/>
        </w:rPr>
        <w:t xml:space="preserve"> December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AC3676">
        <w:rPr>
          <w:rFonts w:ascii="Arial" w:hAnsi="Arial" w:cs="Arial"/>
          <w:color w:val="000000" w:themeColor="text1"/>
          <w:sz w:val="20"/>
          <w:szCs w:val="20"/>
        </w:rPr>
        <w:t>28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3676">
        <w:rPr>
          <w:rFonts w:ascii="Arial" w:hAnsi="Arial" w:cs="Arial"/>
          <w:color w:val="000000" w:themeColor="text1"/>
          <w:sz w:val="20"/>
          <w:szCs w:val="20"/>
        </w:rPr>
        <w:t>February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and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98E222" w14:textId="51160270" w:rsidR="00450DB1" w:rsidRDefault="00450DB1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50DB1">
        <w:rPr>
          <w:rFonts w:ascii="Arial" w:hAnsi="Arial" w:cs="Arial"/>
          <w:color w:val="000000" w:themeColor="text1"/>
          <w:sz w:val="20"/>
          <w:szCs w:val="20"/>
        </w:rPr>
        <w:t>Alzheimer’s Research UK, which is the official charity partner of UK</w:t>
      </w:r>
      <w:r w:rsidR="00891524">
        <w:rPr>
          <w:rFonts w:ascii="Arial" w:hAnsi="Arial" w:cs="Arial"/>
          <w:color w:val="000000" w:themeColor="text1"/>
          <w:sz w:val="20"/>
          <w:szCs w:val="20"/>
        </w:rPr>
        <w:t xml:space="preserve"> Cycling Events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, first launched </w:t>
      </w:r>
      <w:r w:rsidR="00891524">
        <w:rPr>
          <w:rFonts w:ascii="Arial" w:hAnsi="Arial" w:cs="Arial"/>
          <w:color w:val="000000" w:themeColor="text1"/>
          <w:sz w:val="20"/>
          <w:szCs w:val="20"/>
        </w:rPr>
        <w:t>Cycling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 Down Dementia in 201</w:t>
      </w:r>
      <w:r w:rsidR="008F0012">
        <w:rPr>
          <w:rFonts w:ascii="Arial" w:hAnsi="Arial" w:cs="Arial"/>
          <w:color w:val="000000" w:themeColor="text1"/>
          <w:sz w:val="20"/>
          <w:szCs w:val="20"/>
        </w:rPr>
        <w:t>7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. The campaign has </w:t>
      </w:r>
      <w:r w:rsidR="00A23FE6">
        <w:rPr>
          <w:rFonts w:ascii="Arial" w:hAnsi="Arial" w:cs="Arial"/>
          <w:color w:val="000000" w:themeColor="text1"/>
          <w:sz w:val="20"/>
          <w:szCs w:val="20"/>
        </w:rPr>
        <w:t xml:space="preserve">so far 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raised </w:t>
      </w:r>
      <w:r w:rsidR="001663C4">
        <w:rPr>
          <w:rFonts w:ascii="Arial" w:hAnsi="Arial" w:cs="Arial"/>
          <w:color w:val="000000" w:themeColor="text1"/>
          <w:sz w:val="20"/>
          <w:szCs w:val="20"/>
        </w:rPr>
        <w:t xml:space="preserve">around 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>£</w:t>
      </w:r>
      <w:r w:rsidR="001663C4">
        <w:rPr>
          <w:rFonts w:ascii="Arial" w:hAnsi="Arial" w:cs="Arial"/>
          <w:color w:val="000000" w:themeColor="text1"/>
          <w:sz w:val="20"/>
          <w:szCs w:val="20"/>
        </w:rPr>
        <w:t>6</w:t>
      </w:r>
      <w:r w:rsidR="008F0012">
        <w:rPr>
          <w:rFonts w:ascii="Arial" w:hAnsi="Arial" w:cs="Arial"/>
          <w:color w:val="000000" w:themeColor="text1"/>
          <w:sz w:val="20"/>
          <w:szCs w:val="20"/>
        </w:rPr>
        <w:t>00,000</w:t>
      </w:r>
      <w:r w:rsidR="00A23F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>for life-changing research.</w:t>
      </w:r>
    </w:p>
    <w:p w14:paraId="157CA492" w14:textId="77777777" w:rsidR="00450DB1" w:rsidRDefault="00450DB1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66E2230" w14:textId="6445C22B" w:rsidR="00052DDE" w:rsidRDefault="00E25E53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322A49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</w:t>
      </w:r>
      <w:r w:rsidR="00CB7B35" w:rsidRPr="00CB7B3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>“Every three minutes someone in the UK develops dementia</w:t>
      </w:r>
      <w:r w:rsidR="000D49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>Most commonly caused</w:t>
      </w:r>
      <w:proofErr w:type="gramEnd"/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 xml:space="preserve"> by Alzheimer’s disease, dementia affects people’s memory, </w:t>
      </w:r>
      <w:proofErr w:type="spellStart"/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 xml:space="preserve"> and personality. Today, there are no effective treatments to slow, stop or prevent diseases like Alzheimer’s, but researchers are working hard to change that.</w:t>
      </w:r>
    </w:p>
    <w:p w14:paraId="546EC825" w14:textId="77777777" w:rsidR="00052DDE" w:rsidRDefault="00052DDE" w:rsidP="00CB7B3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85EB04" w14:textId="3AB2C4C9" w:rsidR="006408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who is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putting their grit and pedal power to the test </w:t>
      </w:r>
      <w:r w:rsidR="00E237D2">
        <w:rPr>
          <w:rFonts w:ascii="Arial" w:hAnsi="Arial" w:cs="Arial"/>
          <w:color w:val="000000" w:themeColor="text1"/>
          <w:sz w:val="20"/>
          <w:szCs w:val="20"/>
        </w:rPr>
        <w:t xml:space="preserve">this winter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taking on the Cycling Down Dementia challenge. </w:t>
      </w:r>
      <w:r w:rsidR="00154FB0" w:rsidRPr="00154FB0">
        <w:rPr>
          <w:rFonts w:ascii="Arial" w:hAnsi="Arial" w:cs="Arial"/>
          <w:color w:val="000000" w:themeColor="text1"/>
          <w:sz w:val="20"/>
          <w:szCs w:val="20"/>
        </w:rPr>
        <w:t xml:space="preserve">The vital funds raised will help us </w:t>
      </w:r>
      <w:r w:rsidR="0064086F" w:rsidRPr="0064086F">
        <w:rPr>
          <w:rFonts w:ascii="Arial" w:hAnsi="Arial" w:cs="Arial"/>
          <w:color w:val="000000" w:themeColor="text1"/>
          <w:sz w:val="20"/>
          <w:szCs w:val="20"/>
        </w:rPr>
        <w:t xml:space="preserve">power world-class studies to make life-changing breakthroughs </w:t>
      </w:r>
      <w:r w:rsidR="0064086F">
        <w:rPr>
          <w:rFonts w:ascii="Arial" w:hAnsi="Arial" w:cs="Arial"/>
          <w:color w:val="000000" w:themeColor="text1"/>
          <w:sz w:val="20"/>
          <w:szCs w:val="20"/>
        </w:rPr>
        <w:t>for people with dementia</w:t>
      </w:r>
      <w:r w:rsidR="0064086F" w:rsidRPr="0064086F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15876158" w14:textId="06FAC569" w:rsidR="00B96A69" w:rsidRDefault="00261694" w:rsidP="00C1484E">
      <w:pPr>
        <w:pStyle w:val="NormalWeb"/>
        <w:rPr>
          <w:rFonts w:ascii="Arial" w:hAnsi="Arial" w:cs="Arial"/>
          <w:sz w:val="20"/>
          <w:szCs w:val="20"/>
        </w:rPr>
      </w:pPr>
      <w:bookmarkStart w:id="0" w:name="_Hlk526934993"/>
      <w:r w:rsidRPr="00261694">
        <w:rPr>
          <w:rFonts w:ascii="Arial" w:hAnsi="Arial" w:cs="Arial"/>
          <w:sz w:val="20"/>
          <w:szCs w:val="20"/>
        </w:rPr>
        <w:t xml:space="preserve">To sign up for Cycling Down Dementia go to </w:t>
      </w:r>
      <w:hyperlink r:id="rId6" w:history="1">
        <w:r w:rsidR="008A12FF" w:rsidRPr="0077092E">
          <w:rPr>
            <w:rStyle w:val="Hyperlink"/>
            <w:rFonts w:ascii="Arial" w:hAnsi="Arial" w:cs="Arial"/>
            <w:sz w:val="20"/>
            <w:szCs w:val="20"/>
          </w:rPr>
          <w:t>cycle.thetreblechallenge.org</w:t>
        </w:r>
      </w:hyperlink>
      <w:r w:rsidR="008A12FF">
        <w:rPr>
          <w:rFonts w:ascii="Arial" w:hAnsi="Arial" w:cs="Arial"/>
          <w:sz w:val="20"/>
          <w:szCs w:val="20"/>
        </w:rPr>
        <w:t xml:space="preserve"> </w:t>
      </w:r>
    </w:p>
    <w:p w14:paraId="0D2AAC8B" w14:textId="63939C7F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</w:t>
      </w:r>
      <w:proofErr w:type="gramStart"/>
      <w:r w:rsidRPr="003E7BC2">
        <w:rPr>
          <w:rFonts w:ascii="Arial" w:hAnsi="Arial" w:cs="Arial"/>
          <w:sz w:val="20"/>
          <w:szCs w:val="20"/>
        </w:rPr>
        <w:t>up</w:t>
      </w:r>
      <w:proofErr w:type="gramEnd"/>
      <w:r w:rsidRPr="003E7BC2">
        <w:rPr>
          <w:rFonts w:ascii="Arial" w:hAnsi="Arial" w:cs="Arial"/>
          <w:sz w:val="20"/>
          <w:szCs w:val="20"/>
        </w:rPr>
        <w:t xml:space="preserve">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tracking apps such as Strava or </w:t>
      </w:r>
      <w:proofErr w:type="spellStart"/>
      <w:r w:rsidRPr="003E7BC2">
        <w:rPr>
          <w:rFonts w:ascii="Arial" w:hAnsi="Arial" w:cs="Arial"/>
          <w:sz w:val="20"/>
          <w:szCs w:val="20"/>
        </w:rPr>
        <w:t>MapMyFitness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to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supporter page to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>
        <w:rPr>
          <w:rFonts w:ascii="Arial" w:hAnsi="Arial" w:cs="Arial"/>
          <w:sz w:val="20"/>
          <w:szCs w:val="20"/>
        </w:rPr>
        <w:t>rides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p w14:paraId="3929FCC8" w14:textId="4DB53440" w:rsidR="00C1484E" w:rsidRPr="002C05C1" w:rsidRDefault="00D34DE6" w:rsidP="00C1484E">
      <w:pPr>
        <w:pStyle w:val="NormalWeb"/>
        <w:rPr>
          <w:rFonts w:ascii="Arial" w:hAnsi="Arial" w:cs="Arial"/>
          <w:sz w:val="20"/>
          <w:szCs w:val="20"/>
        </w:rPr>
      </w:pPr>
      <w:r w:rsidRPr="00D34DE6">
        <w:rPr>
          <w:rFonts w:ascii="Arial" w:hAnsi="Arial" w:cs="Arial"/>
          <w:sz w:val="20"/>
          <w:szCs w:val="20"/>
        </w:rPr>
        <w:t xml:space="preserve">Participants can clock up the </w:t>
      </w:r>
      <w:r w:rsidR="00127A9C">
        <w:rPr>
          <w:rFonts w:ascii="Arial" w:hAnsi="Arial" w:cs="Arial"/>
          <w:sz w:val="20"/>
          <w:szCs w:val="20"/>
        </w:rPr>
        <w:t>kilometres</w:t>
      </w:r>
      <w:r w:rsidRPr="00D34DE6">
        <w:rPr>
          <w:rFonts w:ascii="Arial" w:hAnsi="Arial" w:cs="Arial"/>
          <w:sz w:val="20"/>
          <w:szCs w:val="20"/>
        </w:rPr>
        <w:t xml:space="preserve"> on the road or on an indoor bike</w:t>
      </w:r>
      <w:r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="00C1484E" w:rsidRPr="002C05C1">
        <w:rPr>
          <w:rFonts w:ascii="Arial" w:hAnsi="Arial" w:cs="Arial"/>
          <w:sz w:val="20"/>
          <w:szCs w:val="20"/>
        </w:rPr>
        <w:t xml:space="preserve"> can compare </w:t>
      </w:r>
      <w:r w:rsidR="00E41FEA">
        <w:rPr>
          <w:rFonts w:ascii="Arial" w:hAnsi="Arial" w:cs="Arial"/>
          <w:sz w:val="20"/>
          <w:szCs w:val="20"/>
        </w:rPr>
        <w:t>their</w:t>
      </w:r>
      <w:r w:rsidR="00C1484E" w:rsidRPr="002C05C1">
        <w:rPr>
          <w:rFonts w:ascii="Arial" w:hAnsi="Arial" w:cs="Arial"/>
          <w:sz w:val="20"/>
          <w:szCs w:val="20"/>
        </w:rPr>
        <w:t xml:space="preserve"> distance </w:t>
      </w:r>
      <w:r w:rsidR="00E41FEA">
        <w:rPr>
          <w:rFonts w:ascii="Arial" w:hAnsi="Arial" w:cs="Arial"/>
          <w:sz w:val="20"/>
          <w:szCs w:val="20"/>
        </w:rPr>
        <w:t xml:space="preserve">and fundraising </w:t>
      </w:r>
      <w:r w:rsidR="00C1484E" w:rsidRPr="002C05C1">
        <w:rPr>
          <w:rFonts w:ascii="Arial" w:hAnsi="Arial" w:cs="Arial"/>
          <w:sz w:val="20"/>
          <w:szCs w:val="20"/>
        </w:rPr>
        <w:t xml:space="preserve">with others on the website and compete for a place on the </w:t>
      </w:r>
      <w:proofErr w:type="spellStart"/>
      <w:r w:rsidR="00C1484E" w:rsidRPr="002C05C1">
        <w:rPr>
          <w:rFonts w:ascii="Arial" w:hAnsi="Arial" w:cs="Arial"/>
          <w:sz w:val="20"/>
          <w:szCs w:val="20"/>
        </w:rPr>
        <w:t>leaderboards</w:t>
      </w:r>
      <w:proofErr w:type="spellEnd"/>
      <w:r w:rsidR="00C1484E" w:rsidRPr="002C05C1">
        <w:rPr>
          <w:rFonts w:ascii="Arial" w:hAnsi="Arial" w:cs="Arial"/>
          <w:sz w:val="20"/>
          <w:szCs w:val="20"/>
        </w:rPr>
        <w:t>.</w:t>
      </w:r>
    </w:p>
    <w:bookmarkEnd w:id="0"/>
    <w:p w14:paraId="1AD3458C" w14:textId="5907204E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£200 will receive a free</w:t>
      </w:r>
      <w:r w:rsidR="00C1484E">
        <w:rPr>
          <w:rFonts w:ascii="Arial" w:hAnsi="Arial" w:cs="Arial"/>
          <w:sz w:val="20"/>
          <w:szCs w:val="20"/>
        </w:rPr>
        <w:t xml:space="preserve"> Alzheimer’s Research UK</w:t>
      </w:r>
      <w:r w:rsidR="00C1484E" w:rsidRPr="002C05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1295">
        <w:rPr>
          <w:rFonts w:ascii="Arial" w:hAnsi="Arial" w:cs="Arial"/>
          <w:sz w:val="20"/>
          <w:szCs w:val="20"/>
        </w:rPr>
        <w:t>ne</w:t>
      </w:r>
      <w:r w:rsidR="00F8336F">
        <w:rPr>
          <w:rFonts w:ascii="Arial" w:hAnsi="Arial" w:cs="Arial"/>
          <w:sz w:val="20"/>
          <w:szCs w:val="20"/>
        </w:rPr>
        <w:t>c</w:t>
      </w:r>
      <w:r w:rsidR="00F21295">
        <w:rPr>
          <w:rFonts w:ascii="Arial" w:hAnsi="Arial" w:cs="Arial"/>
          <w:sz w:val="20"/>
          <w:szCs w:val="20"/>
        </w:rPr>
        <w:t>kwarmer</w:t>
      </w:r>
      <w:proofErr w:type="spellEnd"/>
      <w:r w:rsidR="00C1484E" w:rsidRPr="002C05C1">
        <w:rPr>
          <w:rFonts w:ascii="Arial" w:hAnsi="Arial" w:cs="Arial"/>
          <w:sz w:val="20"/>
          <w:szCs w:val="20"/>
        </w:rPr>
        <w:t xml:space="preserve"> and </w:t>
      </w:r>
      <w:r w:rsidR="000370F2">
        <w:rPr>
          <w:rFonts w:ascii="Arial" w:hAnsi="Arial" w:cs="Arial"/>
          <w:sz w:val="20"/>
          <w:szCs w:val="20"/>
        </w:rPr>
        <w:t>participants who</w:t>
      </w:r>
      <w:r w:rsidR="0039401E">
        <w:rPr>
          <w:rFonts w:ascii="Arial" w:hAnsi="Arial" w:cs="Arial"/>
          <w:sz w:val="20"/>
          <w:szCs w:val="20"/>
        </w:rPr>
        <w:t xml:space="preserve"> raise</w:t>
      </w:r>
      <w:r w:rsidR="00C1484E" w:rsidRPr="002C05C1">
        <w:rPr>
          <w:rFonts w:ascii="Arial" w:hAnsi="Arial" w:cs="Arial"/>
          <w:sz w:val="20"/>
          <w:szCs w:val="20"/>
        </w:rPr>
        <w:t xml:space="preserve"> £400 will get a free cycling jersey.</w:t>
      </w:r>
    </w:p>
    <w:p w14:paraId="7CB6C3FF" w14:textId="739DC7B8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For further information about Alzheimer’s Research UK visit </w:t>
      </w:r>
      <w:hyperlink r:id="rId7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 xml:space="preserve">dedicated to making life-changing breakthroughs in the prevention, </w:t>
      </w:r>
      <w:proofErr w:type="gramStart"/>
      <w:r w:rsidR="006905EC">
        <w:rPr>
          <w:rFonts w:ascii="Arial" w:eastAsia="Times New Roman" w:hAnsi="Arial" w:cs="Arial"/>
          <w:sz w:val="20"/>
          <w:szCs w:val="20"/>
        </w:rPr>
        <w:t>treatment</w:t>
      </w:r>
      <w:proofErr w:type="gramEnd"/>
      <w:r w:rsidR="006905EC">
        <w:rPr>
          <w:rFonts w:ascii="Arial" w:eastAsia="Times New Roman" w:hAnsi="Arial" w:cs="Arial"/>
          <w:sz w:val="20"/>
          <w:szCs w:val="20"/>
        </w:rPr>
        <w:t xml:space="preserve">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9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55C3"/>
    <w:rsid w:val="000165EC"/>
    <w:rsid w:val="000370F2"/>
    <w:rsid w:val="000424AB"/>
    <w:rsid w:val="00042682"/>
    <w:rsid w:val="00044E6E"/>
    <w:rsid w:val="00052DDE"/>
    <w:rsid w:val="00090CF8"/>
    <w:rsid w:val="000965F9"/>
    <w:rsid w:val="000D494F"/>
    <w:rsid w:val="00126342"/>
    <w:rsid w:val="00127A9C"/>
    <w:rsid w:val="00154FB0"/>
    <w:rsid w:val="001572C7"/>
    <w:rsid w:val="001651B6"/>
    <w:rsid w:val="001663C4"/>
    <w:rsid w:val="002347A5"/>
    <w:rsid w:val="00236C24"/>
    <w:rsid w:val="002401D0"/>
    <w:rsid w:val="00245AC1"/>
    <w:rsid w:val="002474EE"/>
    <w:rsid w:val="00261694"/>
    <w:rsid w:val="00322A49"/>
    <w:rsid w:val="0035035F"/>
    <w:rsid w:val="00385EE0"/>
    <w:rsid w:val="0039401E"/>
    <w:rsid w:val="003D09B4"/>
    <w:rsid w:val="00421D83"/>
    <w:rsid w:val="00443582"/>
    <w:rsid w:val="00450DB1"/>
    <w:rsid w:val="0049533E"/>
    <w:rsid w:val="004F365B"/>
    <w:rsid w:val="004F7F38"/>
    <w:rsid w:val="0055202E"/>
    <w:rsid w:val="005B5CC9"/>
    <w:rsid w:val="005D2442"/>
    <w:rsid w:val="0061768D"/>
    <w:rsid w:val="0064086F"/>
    <w:rsid w:val="006441E3"/>
    <w:rsid w:val="006600B9"/>
    <w:rsid w:val="006905EC"/>
    <w:rsid w:val="0073418A"/>
    <w:rsid w:val="0077092E"/>
    <w:rsid w:val="007A6C1F"/>
    <w:rsid w:val="007E4985"/>
    <w:rsid w:val="0080006A"/>
    <w:rsid w:val="00891524"/>
    <w:rsid w:val="008A12FF"/>
    <w:rsid w:val="008B3CA8"/>
    <w:rsid w:val="008F0012"/>
    <w:rsid w:val="0092272A"/>
    <w:rsid w:val="00930DAD"/>
    <w:rsid w:val="0095044C"/>
    <w:rsid w:val="00A11965"/>
    <w:rsid w:val="00A23FE6"/>
    <w:rsid w:val="00A30E1D"/>
    <w:rsid w:val="00AC3676"/>
    <w:rsid w:val="00AE3A43"/>
    <w:rsid w:val="00AF21F1"/>
    <w:rsid w:val="00B24980"/>
    <w:rsid w:val="00B44754"/>
    <w:rsid w:val="00B719D6"/>
    <w:rsid w:val="00B85B3F"/>
    <w:rsid w:val="00B96A69"/>
    <w:rsid w:val="00BA4C77"/>
    <w:rsid w:val="00BC125E"/>
    <w:rsid w:val="00BD0D73"/>
    <w:rsid w:val="00BF10C8"/>
    <w:rsid w:val="00BF6FE8"/>
    <w:rsid w:val="00C1484E"/>
    <w:rsid w:val="00C2196F"/>
    <w:rsid w:val="00C50807"/>
    <w:rsid w:val="00C6757D"/>
    <w:rsid w:val="00CB7B35"/>
    <w:rsid w:val="00CD74A1"/>
    <w:rsid w:val="00CD7DF5"/>
    <w:rsid w:val="00CE7415"/>
    <w:rsid w:val="00D116DC"/>
    <w:rsid w:val="00D2143B"/>
    <w:rsid w:val="00D34DE6"/>
    <w:rsid w:val="00D43C3C"/>
    <w:rsid w:val="00D83131"/>
    <w:rsid w:val="00DB3F1E"/>
    <w:rsid w:val="00DF0DD9"/>
    <w:rsid w:val="00E10145"/>
    <w:rsid w:val="00E237D2"/>
    <w:rsid w:val="00E25E53"/>
    <w:rsid w:val="00E41FEA"/>
    <w:rsid w:val="00EC5D65"/>
    <w:rsid w:val="00F058F4"/>
    <w:rsid w:val="00F21295"/>
    <w:rsid w:val="00F6416A"/>
    <w:rsid w:val="00F8336F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zheimersresearch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cle.thetreblechallenge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2</cp:revision>
  <cp:lastPrinted>2020-01-14T15:45:00Z</cp:lastPrinted>
  <dcterms:created xsi:type="dcterms:W3CDTF">2020-11-23T10:08:00Z</dcterms:created>
  <dcterms:modified xsi:type="dcterms:W3CDTF">2020-11-23T10:08:00Z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