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93DE" w14:textId="77777777" w:rsidR="00B44754" w:rsidRPr="005B5CC9" w:rsidRDefault="00B44754" w:rsidP="00443582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391E6B">
        <w:rPr>
          <w:rStyle w:val="Strong"/>
          <w:rFonts w:ascii="Arial" w:hAnsi="Arial" w:cs="Arial"/>
          <w:sz w:val="48"/>
          <w:szCs w:val="48"/>
        </w:rPr>
        <w:t>NEWS RELEASE</w:t>
      </w:r>
    </w:p>
    <w:p w14:paraId="135EA004" w14:textId="77777777" w:rsidR="00443582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302D704D" w14:textId="77777777" w:rsidR="005B5CC9" w:rsidRPr="001572C7" w:rsidRDefault="005B5CC9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  <w:r w:rsidRPr="001572C7">
        <w:rPr>
          <w:rStyle w:val="Strong"/>
          <w:rFonts w:ascii="Arial" w:hAnsi="Arial" w:cs="Arial"/>
          <w:color w:val="FF0000"/>
          <w:sz w:val="20"/>
          <w:szCs w:val="20"/>
        </w:rPr>
        <w:t>[Date]</w:t>
      </w:r>
    </w:p>
    <w:p w14:paraId="5A3A1250" w14:textId="77777777" w:rsidR="00443582" w:rsidRPr="001572C7" w:rsidRDefault="00443582" w:rsidP="00443582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  <w:color w:val="FF0000"/>
          <w:sz w:val="20"/>
          <w:szCs w:val="20"/>
        </w:rPr>
      </w:pPr>
    </w:p>
    <w:p w14:paraId="00DD66D3" w14:textId="518DBF88" w:rsidR="00B44754" w:rsidRDefault="00B44754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1572C7">
        <w:rPr>
          <w:rFonts w:ascii="Arial" w:hAnsi="Arial" w:cs="Arial"/>
          <w:b/>
          <w:color w:val="FF0000"/>
        </w:rPr>
        <w:t>[</w:t>
      </w:r>
      <w:r w:rsidR="004F7F38">
        <w:rPr>
          <w:rFonts w:ascii="Arial" w:hAnsi="Arial" w:cs="Arial"/>
          <w:b/>
          <w:color w:val="FF0000"/>
        </w:rPr>
        <w:t xml:space="preserve">Name of </w:t>
      </w:r>
      <w:r w:rsidR="0095044C">
        <w:rPr>
          <w:rFonts w:ascii="Arial" w:hAnsi="Arial" w:cs="Arial"/>
          <w:b/>
          <w:color w:val="FF0000"/>
        </w:rPr>
        <w:t xml:space="preserve">your </w:t>
      </w:r>
      <w:r w:rsidR="000370F2">
        <w:rPr>
          <w:rFonts w:ascii="Arial" w:hAnsi="Arial" w:cs="Arial"/>
          <w:b/>
          <w:color w:val="FF0000"/>
        </w:rPr>
        <w:t>city</w:t>
      </w:r>
      <w:r w:rsidR="004F7F38">
        <w:rPr>
          <w:rFonts w:ascii="Arial" w:hAnsi="Arial" w:cs="Arial"/>
          <w:b/>
          <w:color w:val="FF0000"/>
        </w:rPr>
        <w:t xml:space="preserve"> or town</w:t>
      </w:r>
      <w:r w:rsidRPr="001572C7">
        <w:rPr>
          <w:rFonts w:ascii="Arial" w:hAnsi="Arial" w:cs="Arial"/>
          <w:b/>
          <w:color w:val="FF0000"/>
        </w:rPr>
        <w:t xml:space="preserve">] </w:t>
      </w:r>
      <w:r w:rsidR="00D43C3C" w:rsidRPr="001572C7">
        <w:rPr>
          <w:rFonts w:ascii="Arial" w:hAnsi="Arial" w:cs="Arial"/>
          <w:b/>
          <w:color w:val="FF0000"/>
        </w:rPr>
        <w:t>[</w:t>
      </w:r>
      <w:r w:rsidRPr="001572C7">
        <w:rPr>
          <w:rFonts w:ascii="Arial" w:hAnsi="Arial" w:cs="Arial"/>
          <w:b/>
          <w:color w:val="FF0000"/>
        </w:rPr>
        <w:t>wo</w:t>
      </w:r>
      <w:r w:rsidR="00D43C3C" w:rsidRPr="001572C7">
        <w:rPr>
          <w:rFonts w:ascii="Arial" w:hAnsi="Arial" w:cs="Arial"/>
          <w:b/>
          <w:color w:val="FF0000"/>
        </w:rPr>
        <w:t>man</w:t>
      </w:r>
      <w:r w:rsidR="00DF0DD9" w:rsidRPr="001572C7">
        <w:rPr>
          <w:rFonts w:ascii="Arial" w:hAnsi="Arial" w:cs="Arial"/>
          <w:b/>
          <w:color w:val="FF0000"/>
        </w:rPr>
        <w:t>/</w:t>
      </w:r>
      <w:r w:rsidRPr="001572C7">
        <w:rPr>
          <w:rFonts w:ascii="Arial" w:hAnsi="Arial" w:cs="Arial"/>
          <w:b/>
          <w:color w:val="FF0000"/>
        </w:rPr>
        <w:t>man</w:t>
      </w:r>
      <w:r w:rsidR="00D43C3C" w:rsidRPr="001572C7">
        <w:rPr>
          <w:rFonts w:ascii="Arial" w:hAnsi="Arial" w:cs="Arial"/>
          <w:b/>
          <w:color w:val="FF0000"/>
        </w:rPr>
        <w:t>]</w:t>
      </w:r>
      <w:r w:rsidRPr="001572C7">
        <w:rPr>
          <w:rFonts w:ascii="Arial" w:hAnsi="Arial" w:cs="Arial"/>
          <w:b/>
          <w:color w:val="FF0000"/>
        </w:rPr>
        <w:t xml:space="preserve"> </w:t>
      </w:r>
      <w:r w:rsidR="00AF21F1">
        <w:rPr>
          <w:rFonts w:ascii="Arial" w:hAnsi="Arial" w:cs="Arial"/>
          <w:b/>
          <w:color w:val="000000" w:themeColor="text1"/>
        </w:rPr>
        <w:t>takes on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Pr="001572C7">
        <w:rPr>
          <w:rFonts w:ascii="Arial" w:hAnsi="Arial" w:cs="Arial"/>
          <w:b/>
          <w:color w:val="FF0000"/>
        </w:rPr>
        <w:t>[</w:t>
      </w:r>
      <w:r w:rsidR="00041915">
        <w:rPr>
          <w:rFonts w:ascii="Arial" w:hAnsi="Arial" w:cs="Arial"/>
          <w:b/>
          <w:color w:val="FF0000"/>
        </w:rPr>
        <w:t>xx</w:t>
      </w:r>
      <w:r w:rsidR="00D43C3C" w:rsidRPr="001572C7">
        <w:rPr>
          <w:rFonts w:ascii="Arial" w:hAnsi="Arial" w:cs="Arial"/>
          <w:b/>
          <w:color w:val="FF0000"/>
        </w:rPr>
        <w:t>]</w:t>
      </w:r>
      <w:r w:rsidR="00BA6154" w:rsidRPr="00BA6154">
        <w:rPr>
          <w:rFonts w:ascii="Arial" w:hAnsi="Arial" w:cs="Arial"/>
          <w:b/>
          <w:color w:val="000000" w:themeColor="text1"/>
        </w:rPr>
        <w:t>km</w:t>
      </w:r>
      <w:r w:rsidRPr="00C2196F">
        <w:rPr>
          <w:rFonts w:ascii="Arial" w:hAnsi="Arial" w:cs="Arial"/>
          <w:b/>
          <w:color w:val="000000" w:themeColor="text1"/>
        </w:rPr>
        <w:t xml:space="preserve"> </w:t>
      </w:r>
      <w:r w:rsidR="00F247AB">
        <w:rPr>
          <w:rFonts w:ascii="Arial" w:hAnsi="Arial" w:cs="Arial"/>
          <w:b/>
          <w:color w:val="000000" w:themeColor="text1"/>
        </w:rPr>
        <w:t>running</w:t>
      </w:r>
      <w:r w:rsidR="00AF21F1">
        <w:rPr>
          <w:rFonts w:ascii="Arial" w:hAnsi="Arial" w:cs="Arial"/>
          <w:b/>
          <w:color w:val="000000" w:themeColor="text1"/>
        </w:rPr>
        <w:t xml:space="preserve"> challenge </w:t>
      </w:r>
      <w:r w:rsidRPr="00C2196F">
        <w:rPr>
          <w:rFonts w:ascii="Arial" w:hAnsi="Arial" w:cs="Arial"/>
          <w:b/>
          <w:color w:val="000000" w:themeColor="text1"/>
        </w:rPr>
        <w:t xml:space="preserve">for </w:t>
      </w:r>
      <w:r w:rsidR="00E25E53" w:rsidRPr="00C2196F">
        <w:rPr>
          <w:rFonts w:ascii="Arial" w:hAnsi="Arial" w:cs="Arial"/>
          <w:b/>
          <w:color w:val="000000" w:themeColor="text1"/>
        </w:rPr>
        <w:t>dementia research</w:t>
      </w:r>
    </w:p>
    <w:p w14:paraId="48BE655F" w14:textId="77777777" w:rsidR="00443582" w:rsidRPr="00C2196F" w:rsidRDefault="00443582" w:rsidP="0044358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</w:p>
    <w:p w14:paraId="4B43DA9C" w14:textId="4D242195" w:rsidR="00B44754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>[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man/woman</w:t>
      </w:r>
      <w:r w:rsidR="00B44754"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Pr="001572C7">
        <w:rPr>
          <w:rFonts w:ascii="Arial" w:hAnsi="Arial" w:cs="Arial"/>
          <w:color w:val="FF0000"/>
          <w:sz w:val="20"/>
          <w:szCs w:val="20"/>
        </w:rPr>
        <w:t>[city</w:t>
      </w:r>
      <w:r w:rsidR="004F7F38">
        <w:rPr>
          <w:rFonts w:ascii="Arial" w:hAnsi="Arial" w:cs="Arial"/>
          <w:color w:val="FF0000"/>
          <w:sz w:val="20"/>
          <w:szCs w:val="20"/>
        </w:rPr>
        <w:t xml:space="preserve"> or town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 w:rsidR="00E25E53" w:rsidRPr="00C2196F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aiming to </w:t>
      </w:r>
      <w:r w:rsidR="00A86CD6">
        <w:rPr>
          <w:rFonts w:ascii="Arial" w:hAnsi="Arial" w:cs="Arial"/>
          <w:color w:val="000000" w:themeColor="text1"/>
          <w:sz w:val="20"/>
          <w:szCs w:val="20"/>
        </w:rPr>
        <w:t>run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[</w:t>
      </w:r>
      <w:r w:rsidR="00BA6154">
        <w:rPr>
          <w:rFonts w:ascii="Arial" w:hAnsi="Arial" w:cs="Arial"/>
          <w:color w:val="FF0000"/>
          <w:sz w:val="20"/>
          <w:szCs w:val="20"/>
        </w:rPr>
        <w:t>xx</w:t>
      </w:r>
      <w:r w:rsidR="00C2196F" w:rsidRPr="001572C7">
        <w:rPr>
          <w:rFonts w:ascii="Arial" w:hAnsi="Arial" w:cs="Arial"/>
          <w:color w:val="FF0000"/>
          <w:sz w:val="20"/>
          <w:szCs w:val="20"/>
        </w:rPr>
        <w:t>]</w:t>
      </w:r>
      <w:r w:rsidR="00BA6154" w:rsidRPr="00BA6154">
        <w:rPr>
          <w:rFonts w:ascii="Arial" w:hAnsi="Arial" w:cs="Arial"/>
          <w:color w:val="000000" w:themeColor="text1"/>
          <w:sz w:val="20"/>
          <w:szCs w:val="20"/>
        </w:rPr>
        <w:t>km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6CD6">
        <w:rPr>
          <w:rFonts w:ascii="Arial" w:hAnsi="Arial" w:cs="Arial"/>
          <w:color w:val="000000" w:themeColor="text1"/>
          <w:sz w:val="20"/>
          <w:szCs w:val="20"/>
        </w:rPr>
        <w:t>before the end of the summer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to raise money for pioneering dementia research</w:t>
      </w:r>
      <w:r w:rsidR="001572C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266399" w14:textId="77777777" w:rsidR="00E25E53" w:rsidRPr="00C2196F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C79EA7" w14:textId="17A30BC3" w:rsidR="002401D0" w:rsidRPr="00C2196F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0370F2">
        <w:rPr>
          <w:rFonts w:ascii="Arial" w:hAnsi="Arial" w:cs="Arial"/>
          <w:color w:val="FF0000"/>
          <w:sz w:val="20"/>
          <w:szCs w:val="20"/>
        </w:rPr>
        <w:t>First name and surname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]</w:t>
      </w:r>
      <w:r w:rsidR="00D43C3C" w:rsidRPr="004F7F38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 w:rsidRPr="001572C7">
        <w:rPr>
          <w:rFonts w:ascii="Arial" w:hAnsi="Arial" w:cs="Arial"/>
          <w:color w:val="FF0000"/>
          <w:sz w:val="20"/>
          <w:szCs w:val="20"/>
        </w:rPr>
        <w:t>[</w:t>
      </w:r>
      <w:r w:rsidR="004F7F38">
        <w:rPr>
          <w:rFonts w:ascii="Arial" w:hAnsi="Arial" w:cs="Arial"/>
          <w:color w:val="FF0000"/>
          <w:sz w:val="20"/>
          <w:szCs w:val="20"/>
        </w:rPr>
        <w:t>age</w:t>
      </w:r>
      <w:r w:rsidRPr="001572C7">
        <w:rPr>
          <w:rFonts w:ascii="Arial" w:hAnsi="Arial" w:cs="Arial"/>
          <w:color w:val="FF0000"/>
          <w:sz w:val="20"/>
          <w:szCs w:val="20"/>
        </w:rPr>
        <w:t>]</w:t>
      </w:r>
      <w:r w:rsidR="004F7F38" w:rsidRPr="00F91100">
        <w:rPr>
          <w:rFonts w:ascii="Arial" w:hAnsi="Arial" w:cs="Arial"/>
          <w:color w:val="000000" w:themeColor="text1"/>
          <w:sz w:val="20"/>
          <w:szCs w:val="20"/>
        </w:rPr>
        <w:t>,</w:t>
      </w:r>
      <w:r w:rsidR="00D43C3C" w:rsidRPr="00F911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has signed up for Alzheimer’s Research UK’s </w:t>
      </w:r>
      <w:r w:rsidR="00F247AB">
        <w:rPr>
          <w:rFonts w:ascii="Arial" w:hAnsi="Arial" w:cs="Arial"/>
          <w:color w:val="000000" w:themeColor="text1"/>
          <w:sz w:val="20"/>
          <w:szCs w:val="20"/>
        </w:rPr>
        <w:t>Running Down Dementia</w:t>
      </w:r>
      <w:r w:rsidR="002401D0" w:rsidRPr="00C2196F">
        <w:rPr>
          <w:rFonts w:ascii="Arial" w:hAnsi="Arial" w:cs="Arial"/>
          <w:color w:val="000000" w:themeColor="text1"/>
          <w:sz w:val="20"/>
          <w:szCs w:val="20"/>
        </w:rPr>
        <w:t xml:space="preserve"> challenge. </w:t>
      </w:r>
    </w:p>
    <w:p w14:paraId="011E3DBF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0336A09" w14:textId="578E8AFB" w:rsidR="002401D0" w:rsidRPr="00C2196F" w:rsidRDefault="00F247AB" w:rsidP="00B4475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Running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 xml:space="preserve"> Down Dementia</w:t>
      </w:r>
      <w:r w:rsidR="00E41F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challenges supporters to 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un 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either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>00</w:t>
      </w:r>
      <w:r>
        <w:rPr>
          <w:rFonts w:ascii="Arial" w:hAnsi="Arial" w:cs="Arial"/>
          <w:color w:val="000000" w:themeColor="text1"/>
          <w:sz w:val="20"/>
          <w:szCs w:val="20"/>
        </w:rPr>
        <w:t>km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(Pioneer), 300km</w:t>
      </w:r>
      <w:r w:rsidR="0095044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(Epic) or their own choice of distance (Maverick)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before the end of August to</w:t>
      </w:r>
      <w:r w:rsidR="00D43C3C">
        <w:rPr>
          <w:rFonts w:ascii="Arial" w:hAnsi="Arial" w:cs="Arial"/>
          <w:color w:val="000000" w:themeColor="text1"/>
          <w:sz w:val="20"/>
          <w:szCs w:val="20"/>
        </w:rPr>
        <w:t xml:space="preserve"> raise money </w:t>
      </w:r>
      <w:r w:rsidR="00BC125E">
        <w:rPr>
          <w:rFonts w:ascii="Arial" w:hAnsi="Arial" w:cs="Arial"/>
          <w:color w:val="000000" w:themeColor="text1"/>
          <w:sz w:val="20"/>
          <w:szCs w:val="20"/>
        </w:rPr>
        <w:t>for the UK’s leading dementia research charity</w:t>
      </w:r>
      <w:r w:rsidR="00DA695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F777DBD" w14:textId="77777777" w:rsidR="002401D0" w:rsidRPr="00C2196F" w:rsidRDefault="002401D0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1F8FEA" w14:textId="77777777" w:rsidR="00E41FEA" w:rsidRDefault="00BC125E" w:rsidP="00B44754">
      <w:pPr>
        <w:rPr>
          <w:rFonts w:ascii="Arial" w:hAnsi="Arial" w:cs="Arial"/>
          <w:color w:val="000000" w:themeColor="text1"/>
          <w:sz w:val="20"/>
          <w:szCs w:val="20"/>
        </w:rPr>
      </w:pPr>
      <w:r w:rsidRPr="001572C7">
        <w:rPr>
          <w:rFonts w:ascii="Arial" w:hAnsi="Arial" w:cs="Arial"/>
          <w:color w:val="FF0000"/>
          <w:sz w:val="20"/>
          <w:szCs w:val="20"/>
        </w:rPr>
        <w:t>[</w:t>
      </w:r>
      <w:r w:rsidR="00D34DE6">
        <w:rPr>
          <w:rFonts w:ascii="Arial" w:hAnsi="Arial" w:cs="Arial"/>
          <w:color w:val="FF0000"/>
          <w:sz w:val="20"/>
          <w:szCs w:val="20"/>
        </w:rPr>
        <w:t>First name</w:t>
      </w:r>
      <w:r w:rsidRPr="001572C7">
        <w:rPr>
          <w:rFonts w:ascii="Arial" w:hAnsi="Arial" w:cs="Arial"/>
          <w:color w:val="FF0000"/>
          <w:sz w:val="20"/>
          <w:szCs w:val="20"/>
        </w:rPr>
        <w:t xml:space="preserve">]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said: </w:t>
      </w:r>
      <w:r w:rsidR="001572C7" w:rsidRPr="004F7F38">
        <w:rPr>
          <w:rFonts w:ascii="Arial" w:hAnsi="Arial" w:cs="Arial"/>
          <w:color w:val="000000" w:themeColor="text1"/>
          <w:sz w:val="20"/>
          <w:szCs w:val="20"/>
        </w:rPr>
        <w:t>“</w:t>
      </w:r>
      <w:r w:rsidR="005D2442" w:rsidRPr="001572C7">
        <w:rPr>
          <w:rFonts w:ascii="Arial" w:hAnsi="Arial" w:cs="Arial"/>
          <w:color w:val="FF0000"/>
          <w:sz w:val="20"/>
          <w:szCs w:val="20"/>
        </w:rPr>
        <w:t>[add your quotes here]</w:t>
      </w:r>
      <w:r w:rsidR="00BF10C8" w:rsidRPr="00E237D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73E0E6AF" w14:textId="77777777" w:rsidR="00E25E53" w:rsidRDefault="00E25E53" w:rsidP="00B447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5FED03F" w14:textId="77777777" w:rsidR="00BD0D73" w:rsidRDefault="00E41FEA" w:rsidP="00BD0D73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0370F2">
        <w:rPr>
          <w:rFonts w:ascii="Arial" w:hAnsi="Arial" w:cs="Arial"/>
          <w:color w:val="FF0000"/>
          <w:sz w:val="20"/>
          <w:szCs w:val="20"/>
        </w:rPr>
        <w:t xml:space="preserve">[First name] [is aiming to raise/has so far raised] </w:t>
      </w:r>
      <w:r w:rsidR="00CE7415">
        <w:rPr>
          <w:rFonts w:ascii="Arial" w:hAnsi="Arial" w:cs="Arial"/>
          <w:color w:val="FF0000"/>
          <w:sz w:val="20"/>
          <w:szCs w:val="20"/>
        </w:rPr>
        <w:t>[</w:t>
      </w:r>
      <w:r w:rsidRPr="000370F2">
        <w:rPr>
          <w:rFonts w:ascii="Arial" w:hAnsi="Arial" w:cs="Arial"/>
          <w:color w:val="FF0000"/>
          <w:sz w:val="20"/>
          <w:szCs w:val="20"/>
        </w:rPr>
        <w:t>£xxx]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To sponsor </w:t>
      </w:r>
      <w:r w:rsidRPr="001572C7">
        <w:rPr>
          <w:rFonts w:ascii="Arial" w:hAnsi="Arial" w:cs="Arial"/>
          <w:color w:val="FF0000"/>
          <w:sz w:val="20"/>
          <w:szCs w:val="20"/>
        </w:rPr>
        <w:t>[her/him]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Pr="001572C7">
        <w:rPr>
          <w:rFonts w:ascii="Arial" w:hAnsi="Arial" w:cs="Arial"/>
          <w:color w:val="FF0000"/>
          <w:sz w:val="20"/>
          <w:szCs w:val="20"/>
        </w:rPr>
        <w:t>[fundraising page link]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E36871" w14:textId="2DA82B8A" w:rsidR="00C1484E" w:rsidRDefault="00F63642" w:rsidP="00C1484E">
      <w:pPr>
        <w:pStyle w:val="NormalWeb"/>
        <w:rPr>
          <w:rFonts w:ascii="Arial" w:hAnsi="Arial" w:cs="Arial"/>
          <w:sz w:val="20"/>
          <w:szCs w:val="20"/>
        </w:rPr>
      </w:pPr>
      <w:r w:rsidRPr="00F63642">
        <w:rPr>
          <w:rFonts w:ascii="Arial" w:hAnsi="Arial" w:cs="Arial"/>
          <w:sz w:val="20"/>
          <w:szCs w:val="20"/>
        </w:rPr>
        <w:t>Alzheimer’s Research UK, which is the official charity partner of parkrun UK, first launched Running Down Dementia in 2016.</w:t>
      </w:r>
      <w:r w:rsidR="00003084">
        <w:rPr>
          <w:rFonts w:ascii="Arial" w:hAnsi="Arial" w:cs="Arial"/>
          <w:sz w:val="20"/>
          <w:szCs w:val="20"/>
        </w:rPr>
        <w:t xml:space="preserve"> </w:t>
      </w:r>
      <w:r w:rsidR="0076590D">
        <w:rPr>
          <w:rFonts w:ascii="Arial" w:hAnsi="Arial" w:cs="Arial"/>
          <w:sz w:val="20"/>
          <w:szCs w:val="20"/>
        </w:rPr>
        <w:t xml:space="preserve">The campaign has </w:t>
      </w:r>
      <w:r w:rsidR="00CE3A87">
        <w:rPr>
          <w:rFonts w:ascii="Arial" w:hAnsi="Arial" w:cs="Arial"/>
          <w:sz w:val="20"/>
          <w:szCs w:val="20"/>
        </w:rPr>
        <w:t xml:space="preserve">so far </w:t>
      </w:r>
      <w:bookmarkStart w:id="0" w:name="_GoBack"/>
      <w:bookmarkEnd w:id="0"/>
      <w:r w:rsidR="0076590D">
        <w:rPr>
          <w:rFonts w:ascii="Arial" w:hAnsi="Arial" w:cs="Arial"/>
          <w:sz w:val="20"/>
          <w:szCs w:val="20"/>
        </w:rPr>
        <w:t xml:space="preserve">raised </w:t>
      </w:r>
      <w:r w:rsidR="006C25F4">
        <w:rPr>
          <w:rFonts w:ascii="Arial" w:hAnsi="Arial" w:cs="Arial"/>
          <w:sz w:val="20"/>
          <w:szCs w:val="20"/>
        </w:rPr>
        <w:t>over £1million</w:t>
      </w:r>
      <w:r w:rsidR="0076590D">
        <w:rPr>
          <w:rFonts w:ascii="Arial" w:hAnsi="Arial" w:cs="Arial"/>
          <w:sz w:val="20"/>
          <w:szCs w:val="20"/>
        </w:rPr>
        <w:t xml:space="preserve"> for life-changing research</w:t>
      </w:r>
      <w:r w:rsidR="008B3CA8">
        <w:rPr>
          <w:rFonts w:ascii="Arial" w:hAnsi="Arial" w:cs="Arial"/>
          <w:sz w:val="20"/>
          <w:szCs w:val="20"/>
        </w:rPr>
        <w:t>.</w:t>
      </w:r>
    </w:p>
    <w:p w14:paraId="0CFE2E32" w14:textId="55EC7125" w:rsidR="00676A5A" w:rsidRPr="00676A5A" w:rsidRDefault="007B58E5" w:rsidP="00676A5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Julia Sobik, </w:t>
      </w:r>
      <w:r w:rsidR="005857A6">
        <w:rPr>
          <w:rFonts w:ascii="Arial" w:hAnsi="Arial" w:cs="Arial"/>
          <w:color w:val="000000" w:themeColor="text1"/>
          <w:sz w:val="20"/>
          <w:szCs w:val="20"/>
        </w:rPr>
        <w:t>Head of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Sporting Events at Alzheimer’s Research UK, said: </w:t>
      </w:r>
      <w:r w:rsidR="00676A5A" w:rsidRPr="00676A5A">
        <w:rPr>
          <w:rFonts w:ascii="Arial" w:hAnsi="Arial" w:cs="Arial"/>
          <w:color w:val="000000" w:themeColor="text1"/>
          <w:sz w:val="20"/>
          <w:szCs w:val="20"/>
        </w:rPr>
        <w:t>“Dementia affects a significant proportion of the population – more than half of UK adults know someone with dementia and it is the country’s leading cause of death.</w:t>
      </w:r>
      <w:r w:rsidR="00676A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6A5A" w:rsidRPr="00676A5A">
        <w:rPr>
          <w:rFonts w:ascii="Arial" w:hAnsi="Arial" w:cs="Arial"/>
          <w:color w:val="000000" w:themeColor="text1"/>
          <w:sz w:val="20"/>
          <w:szCs w:val="20"/>
        </w:rPr>
        <w:t>Today, there are no effective treatments to slow, stop or prevent the diseases that cause dementia, but scientists are working hard to change that.</w:t>
      </w:r>
    </w:p>
    <w:p w14:paraId="0E3EF85A" w14:textId="77777777" w:rsidR="00676A5A" w:rsidRPr="00676A5A" w:rsidRDefault="00676A5A" w:rsidP="00676A5A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93CA5A4" w14:textId="328F7824" w:rsidR="007B58E5" w:rsidRDefault="007B58E5" w:rsidP="007B58E5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C2196F">
        <w:rPr>
          <w:rFonts w:ascii="Arial" w:hAnsi="Arial" w:cs="Arial"/>
          <w:color w:val="000000" w:themeColor="text1"/>
          <w:sz w:val="20"/>
          <w:szCs w:val="20"/>
        </w:rPr>
        <w:t>“We are so grateful to everyone who 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clocking up the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kilometres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for Running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 Down Dementi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2196F">
        <w:rPr>
          <w:rFonts w:ascii="Arial" w:hAnsi="Arial" w:cs="Arial"/>
          <w:color w:val="000000" w:themeColor="text1"/>
          <w:sz w:val="20"/>
          <w:szCs w:val="20"/>
        </w:rPr>
        <w:t xml:space="preserve">. The vital funds raised will </w:t>
      </w:r>
      <w:r w:rsidR="00BD7872" w:rsidRPr="00BD7872">
        <w:rPr>
          <w:rFonts w:ascii="Arial" w:hAnsi="Arial" w:cs="Arial"/>
          <w:color w:val="000000" w:themeColor="text1"/>
          <w:sz w:val="20"/>
          <w:szCs w:val="20"/>
        </w:rPr>
        <w:t>help us in our mission to make breakthroughs possible for people with dementia that will keep them connected to their families, their worlds and themselves for longer.</w:t>
      </w:r>
      <w:r w:rsidR="00BD7872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06E7004E" w14:textId="444B57EB" w:rsidR="007B58E5" w:rsidRDefault="007B58E5" w:rsidP="00C1484E">
      <w:pPr>
        <w:pStyle w:val="NormalWeb"/>
        <w:rPr>
          <w:rFonts w:ascii="Arial" w:hAnsi="Arial" w:cs="Arial"/>
          <w:sz w:val="20"/>
          <w:szCs w:val="20"/>
        </w:rPr>
      </w:pPr>
      <w:r w:rsidRPr="007B58E5">
        <w:rPr>
          <w:rFonts w:ascii="Arial" w:hAnsi="Arial" w:cs="Arial"/>
          <w:sz w:val="20"/>
          <w:szCs w:val="20"/>
        </w:rPr>
        <w:t>To sign up for Running Down Dementia go to</w:t>
      </w:r>
      <w:r w:rsidR="00A65E56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A4AC8" w:rsidRPr="009A4AC8">
          <w:rPr>
            <w:rStyle w:val="Hyperlink"/>
            <w:rFonts w:ascii="Arial" w:hAnsi="Arial" w:cs="Arial"/>
            <w:sz w:val="20"/>
            <w:szCs w:val="20"/>
          </w:rPr>
          <w:t>run.thetreblechallenge.org</w:t>
        </w:r>
        <w:r w:rsidRPr="009A4AC8">
          <w:rPr>
            <w:rStyle w:val="Hyperlink"/>
            <w:rFonts w:ascii="Arial" w:hAnsi="Arial" w:cs="Arial"/>
            <w:sz w:val="20"/>
            <w:szCs w:val="20"/>
          </w:rPr>
          <w:t xml:space="preserve">  </w:t>
        </w:r>
      </w:hyperlink>
      <w:r w:rsidRPr="007B58E5">
        <w:rPr>
          <w:rFonts w:ascii="Arial" w:hAnsi="Arial" w:cs="Arial"/>
          <w:sz w:val="20"/>
          <w:szCs w:val="20"/>
        </w:rPr>
        <w:t xml:space="preserve"> </w:t>
      </w:r>
    </w:p>
    <w:p w14:paraId="53004DEF" w14:textId="571A77E7" w:rsidR="00CB1A93" w:rsidRDefault="00CB1A93" w:rsidP="00CB1A93">
      <w:pPr>
        <w:pStyle w:val="NormalWeb"/>
        <w:rPr>
          <w:rFonts w:ascii="Arial" w:hAnsi="Arial" w:cs="Arial"/>
          <w:sz w:val="20"/>
          <w:szCs w:val="20"/>
        </w:rPr>
      </w:pPr>
      <w:bookmarkStart w:id="1" w:name="_Hlk526934993"/>
      <w:r w:rsidRPr="00CB1A93">
        <w:rPr>
          <w:rFonts w:ascii="Arial" w:hAnsi="Arial" w:cs="Arial"/>
          <w:sz w:val="20"/>
          <w:szCs w:val="20"/>
        </w:rPr>
        <w:t xml:space="preserve">When someone signs </w:t>
      </w:r>
      <w:proofErr w:type="gramStart"/>
      <w:r w:rsidRPr="00CB1A93">
        <w:rPr>
          <w:rFonts w:ascii="Arial" w:hAnsi="Arial" w:cs="Arial"/>
          <w:sz w:val="20"/>
          <w:szCs w:val="20"/>
        </w:rPr>
        <w:t>up</w:t>
      </w:r>
      <w:proofErr w:type="gramEnd"/>
      <w:r w:rsidRPr="00CB1A93">
        <w:rPr>
          <w:rFonts w:ascii="Arial" w:hAnsi="Arial" w:cs="Arial"/>
          <w:sz w:val="20"/>
          <w:szCs w:val="20"/>
        </w:rPr>
        <w:t xml:space="preserve"> they create their own supporter page where people can see how they are getting on and sponsor them. Participants can connect tracking apps such as </w:t>
      </w:r>
      <w:proofErr w:type="spellStart"/>
      <w:r w:rsidRPr="00CB1A93">
        <w:rPr>
          <w:rFonts w:ascii="Arial" w:hAnsi="Arial" w:cs="Arial"/>
          <w:sz w:val="20"/>
          <w:szCs w:val="20"/>
        </w:rPr>
        <w:t>Strava</w:t>
      </w:r>
      <w:proofErr w:type="spellEnd"/>
      <w:r w:rsidRPr="00CB1A93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CB1A93">
        <w:rPr>
          <w:rFonts w:ascii="Arial" w:hAnsi="Arial" w:cs="Arial"/>
          <w:sz w:val="20"/>
          <w:szCs w:val="20"/>
        </w:rPr>
        <w:t>MapMyFitness</w:t>
      </w:r>
      <w:proofErr w:type="spellEnd"/>
      <w:r w:rsidRPr="00CB1A93">
        <w:rPr>
          <w:rFonts w:ascii="Arial" w:hAnsi="Arial" w:cs="Arial"/>
          <w:sz w:val="20"/>
          <w:szCs w:val="20"/>
        </w:rPr>
        <w:t xml:space="preserve"> to their supporter page to record their activity or can manually add runs or walks.</w:t>
      </w:r>
    </w:p>
    <w:p w14:paraId="512A0713" w14:textId="2E2A7D87" w:rsidR="00CB1A93" w:rsidRPr="00CB1A93" w:rsidRDefault="00CB1A93" w:rsidP="00CB1A93">
      <w:pPr>
        <w:pStyle w:val="NormalWeb"/>
        <w:rPr>
          <w:rFonts w:ascii="Arial" w:hAnsi="Arial" w:cs="Arial"/>
          <w:sz w:val="20"/>
          <w:szCs w:val="20"/>
        </w:rPr>
      </w:pPr>
      <w:r w:rsidRPr="00CB1A93">
        <w:rPr>
          <w:rFonts w:ascii="Arial" w:hAnsi="Arial" w:cs="Arial"/>
          <w:sz w:val="20"/>
          <w:szCs w:val="20"/>
        </w:rPr>
        <w:t xml:space="preserve">Anyone who raises £200 will receive a free Running Down Dementia </w:t>
      </w:r>
      <w:r w:rsidR="00933A3A">
        <w:rPr>
          <w:rFonts w:ascii="Arial" w:hAnsi="Arial" w:cs="Arial"/>
          <w:sz w:val="20"/>
          <w:szCs w:val="20"/>
        </w:rPr>
        <w:t>t</w:t>
      </w:r>
      <w:r w:rsidRPr="00CB1A93">
        <w:rPr>
          <w:rFonts w:ascii="Arial" w:hAnsi="Arial" w:cs="Arial"/>
          <w:sz w:val="20"/>
          <w:szCs w:val="20"/>
        </w:rPr>
        <w:t>-shirt.</w:t>
      </w:r>
    </w:p>
    <w:p w14:paraId="0A89F890" w14:textId="1E1831BA" w:rsidR="00B44754" w:rsidRPr="0076590D" w:rsidRDefault="00CB1A93" w:rsidP="0076590D">
      <w:pPr>
        <w:pStyle w:val="NormalWeb"/>
        <w:rPr>
          <w:rFonts w:ascii="Arial" w:hAnsi="Arial" w:cs="Arial"/>
          <w:sz w:val="20"/>
          <w:szCs w:val="20"/>
        </w:rPr>
      </w:pPr>
      <w:r w:rsidRPr="00CB1A93">
        <w:rPr>
          <w:rFonts w:ascii="Arial" w:hAnsi="Arial" w:cs="Arial"/>
          <w:sz w:val="20"/>
          <w:szCs w:val="20"/>
        </w:rPr>
        <w:t xml:space="preserve">For further information about Alzheimer’s Research UK visit </w:t>
      </w:r>
      <w:hyperlink r:id="rId8" w:history="1">
        <w:r w:rsidRPr="00475D99">
          <w:rPr>
            <w:rStyle w:val="Hyperlink"/>
            <w:rFonts w:ascii="Arial" w:hAnsi="Arial" w:cs="Arial"/>
            <w:sz w:val="20"/>
            <w:szCs w:val="20"/>
          </w:rPr>
          <w:t>www.alzheimersresearchuk.org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6A116794" w14:textId="77777777" w:rsidR="00B44754" w:rsidRPr="0088154D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8154D">
        <w:rPr>
          <w:rFonts w:ascii="Arial" w:hAnsi="Arial" w:cs="Arial"/>
          <w:b/>
          <w:bCs/>
          <w:color w:val="000000"/>
          <w:sz w:val="20"/>
          <w:szCs w:val="20"/>
        </w:rPr>
        <w:t>Ends</w:t>
      </w:r>
    </w:p>
    <w:p w14:paraId="38BF8C9B" w14:textId="77777777" w:rsidR="00B44754" w:rsidRDefault="00B44754" w:rsidP="00B44754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81E91B" w14:textId="77777777" w:rsidR="00DF0DD9" w:rsidRPr="00DF0DD9" w:rsidRDefault="00DF0DD9" w:rsidP="00B44754">
      <w:pPr>
        <w:spacing w:after="240"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further information,</w:t>
      </w:r>
      <w:r w:rsidR="00B44754" w:rsidRPr="001651B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please contact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="00E25E53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your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name]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4754" w:rsidRPr="0088154D">
        <w:rPr>
          <w:rFonts w:ascii="Arial" w:hAnsi="Arial" w:cs="Arial"/>
          <w:b/>
          <w:bCs/>
          <w:sz w:val="20"/>
          <w:szCs w:val="20"/>
        </w:rPr>
        <w:t xml:space="preserve">on 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>[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phone</w:t>
      </w:r>
      <w:r w:rsidR="001651B6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number]</w:t>
      </w:r>
      <w:r w:rsidR="00B44754" w:rsidRPr="00CD7D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or email </w:t>
      </w:r>
      <w:r w:rsidRPr="00CD7DF5">
        <w:rPr>
          <w:rFonts w:ascii="Arial" w:hAnsi="Arial" w:cs="Arial"/>
          <w:b/>
          <w:bCs/>
          <w:color w:val="FF0000"/>
          <w:sz w:val="20"/>
          <w:szCs w:val="20"/>
        </w:rPr>
        <w:t>[email]</w:t>
      </w:r>
    </w:p>
    <w:p w14:paraId="3DD87FA2" w14:textId="77777777" w:rsidR="00090CF8" w:rsidRDefault="00090CF8" w:rsidP="00090CF8">
      <w:pPr>
        <w:pStyle w:val="NormalWeb"/>
      </w:pPr>
      <w:r>
        <w:rPr>
          <w:rStyle w:val="Strong"/>
          <w:rFonts w:ascii="Arial" w:eastAsiaTheme="majorEastAsia" w:hAnsi="Arial" w:cs="Arial"/>
          <w:sz w:val="20"/>
          <w:szCs w:val="20"/>
        </w:rPr>
        <w:t>Notes to editors:</w:t>
      </w:r>
    </w:p>
    <w:p w14:paraId="35A546FD" w14:textId="77777777" w:rsidR="00090CF8" w:rsidRPr="00236C24" w:rsidRDefault="00090CF8" w:rsidP="00090CF8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Alzheimer’s Research UK is the UK’s leading </w:t>
      </w:r>
      <w:r w:rsidR="006905EC">
        <w:rPr>
          <w:rFonts w:ascii="Arial" w:eastAsia="Times New Roman" w:hAnsi="Arial" w:cs="Arial"/>
          <w:sz w:val="20"/>
          <w:szCs w:val="20"/>
        </w:rPr>
        <w:t xml:space="preserve">dementia research </w:t>
      </w:r>
      <w:r>
        <w:rPr>
          <w:rFonts w:ascii="Arial" w:eastAsia="Times New Roman" w:hAnsi="Arial" w:cs="Arial"/>
          <w:sz w:val="20"/>
          <w:szCs w:val="20"/>
        </w:rPr>
        <w:t xml:space="preserve">charity </w:t>
      </w:r>
      <w:r w:rsidR="006905EC">
        <w:rPr>
          <w:rFonts w:ascii="Arial" w:eastAsia="Times New Roman" w:hAnsi="Arial" w:cs="Arial"/>
          <w:sz w:val="20"/>
          <w:szCs w:val="20"/>
        </w:rPr>
        <w:t>dedicated to making life-changing breakthroughs in the prevention, treatment and cure of dementia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20A12949" w14:textId="77777777" w:rsidR="006905EC" w:rsidRPr="006905EC" w:rsidRDefault="006905EC" w:rsidP="00236C24">
      <w:pPr>
        <w:numPr>
          <w:ilvl w:val="0"/>
          <w:numId w:val="6"/>
        </w:numPr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Our animation “What is dementia?” explains the essentials of dementia and the diseases that cause it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https://www.youtube.com/watch?v=HobxLbPhrMc</w:t>
        </w:r>
      </w:hyperlink>
    </w:p>
    <w:p w14:paraId="46BC3F6D" w14:textId="7CD05EF4" w:rsidR="00B44754" w:rsidRPr="0076590D" w:rsidRDefault="00090CF8" w:rsidP="00B44754">
      <w:pPr>
        <w:numPr>
          <w:ilvl w:val="0"/>
          <w:numId w:val="6"/>
        </w:numPr>
        <w:autoSpaceDE w:val="0"/>
        <w:autoSpaceDN w:val="0"/>
        <w:spacing w:before="100" w:beforeAutospacing="1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To help us make breakthroughs possible, donate today by visiting </w:t>
      </w:r>
      <w:hyperlink r:id="rId10" w:history="1">
        <w:r>
          <w:rPr>
            <w:rStyle w:val="Hyperlink"/>
            <w:rFonts w:ascii="Arial" w:eastAsia="Times New Roman" w:hAnsi="Arial" w:cs="Arial"/>
            <w:color w:val="48173F"/>
            <w:sz w:val="20"/>
            <w:szCs w:val="20"/>
          </w:rPr>
          <w:t>www.alzheimersresearchuk.org</w:t>
        </w:r>
      </w:hyperlink>
      <w:r>
        <w:rPr>
          <w:rFonts w:eastAsia="Times New Roman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or calling 0300 111 5555.</w:t>
      </w:r>
    </w:p>
    <w:p w14:paraId="3EDA0C71" w14:textId="77777777" w:rsidR="00C6757D" w:rsidRDefault="00C6757D"/>
    <w:sectPr w:rsidR="00C6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0B3A"/>
    <w:multiLevelType w:val="multilevel"/>
    <w:tmpl w:val="9F52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15887"/>
    <w:multiLevelType w:val="multilevel"/>
    <w:tmpl w:val="EB64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D07"/>
    <w:multiLevelType w:val="hybridMultilevel"/>
    <w:tmpl w:val="AE42BE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B4F"/>
    <w:multiLevelType w:val="hybridMultilevel"/>
    <w:tmpl w:val="CB3A1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173"/>
    <w:multiLevelType w:val="hybridMultilevel"/>
    <w:tmpl w:val="D9F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27A8"/>
    <w:multiLevelType w:val="hybridMultilevel"/>
    <w:tmpl w:val="5FB4E3AA"/>
    <w:lvl w:ilvl="0" w:tplc="DEB8D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54"/>
    <w:rsid w:val="00003084"/>
    <w:rsid w:val="000165EC"/>
    <w:rsid w:val="000370F2"/>
    <w:rsid w:val="00041915"/>
    <w:rsid w:val="000424AB"/>
    <w:rsid w:val="00042682"/>
    <w:rsid w:val="00090CF8"/>
    <w:rsid w:val="000965F9"/>
    <w:rsid w:val="000E3EE0"/>
    <w:rsid w:val="00106307"/>
    <w:rsid w:val="001572C7"/>
    <w:rsid w:val="001651B6"/>
    <w:rsid w:val="002347A5"/>
    <w:rsid w:val="00236C24"/>
    <w:rsid w:val="002401D0"/>
    <w:rsid w:val="00245AC1"/>
    <w:rsid w:val="002474EE"/>
    <w:rsid w:val="002817E2"/>
    <w:rsid w:val="002F1161"/>
    <w:rsid w:val="00385EE0"/>
    <w:rsid w:val="0039401E"/>
    <w:rsid w:val="003A7076"/>
    <w:rsid w:val="00443582"/>
    <w:rsid w:val="004F17A5"/>
    <w:rsid w:val="004F365B"/>
    <w:rsid w:val="004F7F38"/>
    <w:rsid w:val="00502B9F"/>
    <w:rsid w:val="0055202E"/>
    <w:rsid w:val="005857A6"/>
    <w:rsid w:val="005B5CC9"/>
    <w:rsid w:val="005C4205"/>
    <w:rsid w:val="005D2442"/>
    <w:rsid w:val="0060319E"/>
    <w:rsid w:val="0061031A"/>
    <w:rsid w:val="00613847"/>
    <w:rsid w:val="0061768D"/>
    <w:rsid w:val="00622F57"/>
    <w:rsid w:val="00640B51"/>
    <w:rsid w:val="006600B9"/>
    <w:rsid w:val="00676A5A"/>
    <w:rsid w:val="006905EC"/>
    <w:rsid w:val="006C25F4"/>
    <w:rsid w:val="0073418A"/>
    <w:rsid w:val="0076590D"/>
    <w:rsid w:val="007A6C1F"/>
    <w:rsid w:val="007B58E5"/>
    <w:rsid w:val="0080006A"/>
    <w:rsid w:val="00804F85"/>
    <w:rsid w:val="0081342B"/>
    <w:rsid w:val="008B3CA8"/>
    <w:rsid w:val="0092272A"/>
    <w:rsid w:val="00933A3A"/>
    <w:rsid w:val="0095044C"/>
    <w:rsid w:val="00996FFA"/>
    <w:rsid w:val="009A4AC8"/>
    <w:rsid w:val="009A5587"/>
    <w:rsid w:val="00A30E1D"/>
    <w:rsid w:val="00A65E56"/>
    <w:rsid w:val="00A86CD6"/>
    <w:rsid w:val="00AD2CD6"/>
    <w:rsid w:val="00AE3A43"/>
    <w:rsid w:val="00AF21F1"/>
    <w:rsid w:val="00B24980"/>
    <w:rsid w:val="00B44754"/>
    <w:rsid w:val="00B647FB"/>
    <w:rsid w:val="00B719D6"/>
    <w:rsid w:val="00BA4C77"/>
    <w:rsid w:val="00BA6154"/>
    <w:rsid w:val="00BC125E"/>
    <w:rsid w:val="00BD0D73"/>
    <w:rsid w:val="00BD7872"/>
    <w:rsid w:val="00BF10C8"/>
    <w:rsid w:val="00BF6FE8"/>
    <w:rsid w:val="00C1484E"/>
    <w:rsid w:val="00C2196F"/>
    <w:rsid w:val="00C45507"/>
    <w:rsid w:val="00C6757D"/>
    <w:rsid w:val="00CB1A93"/>
    <w:rsid w:val="00CD14C6"/>
    <w:rsid w:val="00CD74A1"/>
    <w:rsid w:val="00CD7DF5"/>
    <w:rsid w:val="00CE3A87"/>
    <w:rsid w:val="00CE7415"/>
    <w:rsid w:val="00D116DC"/>
    <w:rsid w:val="00D2143B"/>
    <w:rsid w:val="00D34DE6"/>
    <w:rsid w:val="00D43C3C"/>
    <w:rsid w:val="00D90154"/>
    <w:rsid w:val="00D93385"/>
    <w:rsid w:val="00DA6956"/>
    <w:rsid w:val="00DF0DD9"/>
    <w:rsid w:val="00E237D2"/>
    <w:rsid w:val="00E25E53"/>
    <w:rsid w:val="00E41FEA"/>
    <w:rsid w:val="00EB7B56"/>
    <w:rsid w:val="00EC5D65"/>
    <w:rsid w:val="00F247AB"/>
    <w:rsid w:val="00F63642"/>
    <w:rsid w:val="00F6416A"/>
    <w:rsid w:val="00F91100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F8F"/>
  <w15:chartTrackingRefBased/>
  <w15:docId w15:val="{C0CF2881-214C-4C20-96B6-55D4B755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5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B447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4D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0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heimersresearchuk.org" TargetMode="External"/><Relationship Id="rId3" Type="http://schemas.openxmlformats.org/officeDocument/2006/relationships/numbering" Target="numbering.xml"/><Relationship Id="rId7" Type="http://schemas.openxmlformats.org/officeDocument/2006/relationships/hyperlink" Target="run.thetreblechallenge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mea01.safelinks.protection.outlook.com/?url=http%3A%2F%2Fwww.alzheimersresearchuk.org&amp;data=02%7C01%7Cjude.clarke%40alzheimersresearchuk.org%7C1d51a67f9bf248135a2e08d6328edf5a%7C3ff0862ec34d4576a3e9bd4ff57a08c0%7C0%7C0%7C636751986557953607&amp;sdata=vK%2FaJSVTjW7T6NyZ8ibak2ZAHPIhxO1DQi32CAkOk2o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emea01.safelinks.protection.outlook.com/?url=https%3A%2F%2Fwww.youtube.com%2Fwatch%3Fv%3DHobxLbPhrMc&amp;data=02%7C01%7Cjude.clarke%40alzheimersresearchuk.org%7C1d51a67f9bf248135a2e08d6328edf5a%7C3ff0862ec34d4576a3e9bd4ff57a08c0%7C0%7C0%7C636751986557953607&amp;sdata=zTq1npGJkURc%2Ff7VZQwjiQXX8rO6XLFp8zUT6nvwv6c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.mcintos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5607-35AE-40B0-BAF6-8BD0D0EF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McIntosh</dc:creator>
  <cp:keywords/>
  <dc:description/>
  <cp:lastModifiedBy>Guy Walker</cp:lastModifiedBy>
  <cp:revision>24</cp:revision>
  <cp:lastPrinted>2020-01-14T15:24:00Z</cp:lastPrinted>
  <dcterms:created xsi:type="dcterms:W3CDTF">2020-01-14T09:23:00Z</dcterms:created>
  <dcterms:modified xsi:type="dcterms:W3CDTF">2020-01-24T10:35:00Z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