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518DBF88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041915">
        <w:rPr>
          <w:rFonts w:ascii="Arial" w:hAnsi="Arial" w:cs="Arial"/>
          <w:b/>
          <w:color w:val="FF0000"/>
        </w:rPr>
        <w:t>xx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BA6154" w:rsidRPr="00BA6154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F247AB">
        <w:rPr>
          <w:rFonts w:ascii="Arial" w:hAnsi="Arial" w:cs="Arial"/>
          <w:b/>
          <w:color w:val="000000" w:themeColor="text1"/>
        </w:rPr>
        <w:t>running</w:t>
      </w:r>
      <w:r w:rsidR="00AF21F1">
        <w:rPr>
          <w:rFonts w:ascii="Arial" w:hAnsi="Arial" w:cs="Arial"/>
          <w:b/>
          <w:color w:val="000000" w:themeColor="text1"/>
        </w:rPr>
        <w:t xml:space="preserve">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4D242195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run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BA6154">
        <w:rPr>
          <w:rFonts w:ascii="Arial" w:hAnsi="Arial" w:cs="Arial"/>
          <w:color w:val="FF0000"/>
          <w:sz w:val="20"/>
          <w:szCs w:val="20"/>
        </w:rPr>
        <w:t>xx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]</w:t>
      </w:r>
      <w:r w:rsidR="00BA6154" w:rsidRPr="00BA6154">
        <w:rPr>
          <w:rFonts w:ascii="Arial" w:hAnsi="Arial" w:cs="Arial"/>
          <w:color w:val="000000" w:themeColor="text1"/>
          <w:sz w:val="20"/>
          <w:szCs w:val="20"/>
        </w:rPr>
        <w:t>km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before the end of the summer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17A30BC3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F91100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F911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</w:t>
      </w:r>
      <w:r w:rsidR="00F247AB">
        <w:rPr>
          <w:rFonts w:ascii="Arial" w:hAnsi="Arial" w:cs="Arial"/>
          <w:color w:val="000000" w:themeColor="text1"/>
          <w:sz w:val="20"/>
          <w:szCs w:val="20"/>
        </w:rPr>
        <w:t>Running Down Dementia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challenge.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36A09" w14:textId="578E8AFB" w:rsidR="002401D0" w:rsidRPr="00C2196F" w:rsidRDefault="00F247AB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Running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 xml:space="preserve"> Down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challenges supporters to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un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either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00</w:t>
      </w:r>
      <w:r>
        <w:rPr>
          <w:rFonts w:ascii="Arial" w:hAnsi="Arial" w:cs="Arial"/>
          <w:color w:val="000000" w:themeColor="text1"/>
          <w:sz w:val="20"/>
          <w:szCs w:val="20"/>
        </w:rPr>
        <w:t>km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(Pioneer), 300km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(Epic) or their own choice of distance (Maverick)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before the end of August to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raise money 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for the UK’s leading dementia research charity</w:t>
      </w:r>
      <w:r w:rsidR="00DA695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777DBD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E36871" w14:textId="623E2E4A" w:rsidR="00C1484E" w:rsidRDefault="00F63642" w:rsidP="00C1484E">
      <w:pPr>
        <w:pStyle w:val="NormalWeb"/>
        <w:rPr>
          <w:rFonts w:ascii="Arial" w:hAnsi="Arial" w:cs="Arial"/>
          <w:sz w:val="20"/>
          <w:szCs w:val="20"/>
        </w:rPr>
      </w:pPr>
      <w:r w:rsidRPr="00F63642">
        <w:rPr>
          <w:rFonts w:ascii="Arial" w:hAnsi="Arial" w:cs="Arial"/>
          <w:sz w:val="20"/>
          <w:szCs w:val="20"/>
        </w:rPr>
        <w:t>Alzheimer’s Research UK, which is the official charity partner of parkrun UK, first launched Running Down Dementia in 2016.</w:t>
      </w:r>
      <w:r w:rsidR="00003084">
        <w:rPr>
          <w:rFonts w:ascii="Arial" w:hAnsi="Arial" w:cs="Arial"/>
          <w:sz w:val="20"/>
          <w:szCs w:val="20"/>
        </w:rPr>
        <w:t xml:space="preserve"> </w:t>
      </w:r>
      <w:r w:rsidR="0076590D">
        <w:rPr>
          <w:rFonts w:ascii="Arial" w:hAnsi="Arial" w:cs="Arial"/>
          <w:sz w:val="20"/>
          <w:szCs w:val="20"/>
        </w:rPr>
        <w:t xml:space="preserve">The campaign has </w:t>
      </w:r>
      <w:r w:rsidR="00CE3A87">
        <w:rPr>
          <w:rFonts w:ascii="Arial" w:hAnsi="Arial" w:cs="Arial"/>
          <w:sz w:val="20"/>
          <w:szCs w:val="20"/>
        </w:rPr>
        <w:t xml:space="preserve">so far </w:t>
      </w:r>
      <w:r w:rsidR="0076590D">
        <w:rPr>
          <w:rFonts w:ascii="Arial" w:hAnsi="Arial" w:cs="Arial"/>
          <w:sz w:val="20"/>
          <w:szCs w:val="20"/>
        </w:rPr>
        <w:t xml:space="preserve">raised </w:t>
      </w:r>
      <w:r w:rsidR="006C25F4">
        <w:rPr>
          <w:rFonts w:ascii="Arial" w:hAnsi="Arial" w:cs="Arial"/>
          <w:sz w:val="20"/>
          <w:szCs w:val="20"/>
        </w:rPr>
        <w:t>over £1</w:t>
      </w:r>
      <w:r w:rsidR="00D851F7">
        <w:rPr>
          <w:rFonts w:ascii="Arial" w:hAnsi="Arial" w:cs="Arial"/>
          <w:sz w:val="20"/>
          <w:szCs w:val="20"/>
        </w:rPr>
        <w:t>.5</w:t>
      </w:r>
      <w:r w:rsidR="006C25F4">
        <w:rPr>
          <w:rFonts w:ascii="Arial" w:hAnsi="Arial" w:cs="Arial"/>
          <w:sz w:val="20"/>
          <w:szCs w:val="20"/>
        </w:rPr>
        <w:t>million</w:t>
      </w:r>
      <w:r w:rsidR="0076590D">
        <w:rPr>
          <w:rFonts w:ascii="Arial" w:hAnsi="Arial" w:cs="Arial"/>
          <w:sz w:val="20"/>
          <w:szCs w:val="20"/>
        </w:rPr>
        <w:t xml:space="preserve"> for life-changing research</w:t>
      </w:r>
      <w:r w:rsidR="008B3CA8">
        <w:rPr>
          <w:rFonts w:ascii="Arial" w:hAnsi="Arial" w:cs="Arial"/>
          <w:sz w:val="20"/>
          <w:szCs w:val="20"/>
        </w:rPr>
        <w:t>.</w:t>
      </w:r>
    </w:p>
    <w:p w14:paraId="0CFE2E32" w14:textId="44F31CB9" w:rsidR="00676A5A" w:rsidRPr="00676A5A" w:rsidRDefault="007B58E5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5857A6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said: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“Dementia affects a significant proportion of the population – more than half of UK adults know someone with dementia.</w:t>
      </w:r>
      <w:r w:rsidR="00676A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Today, there are no effective treatments to slow, stop or prevent the diseases that cause dementia, but scientists are working hard to change that.</w:t>
      </w:r>
    </w:p>
    <w:p w14:paraId="0E3EF85A" w14:textId="77777777" w:rsidR="00676A5A" w:rsidRPr="00676A5A" w:rsidRDefault="00676A5A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3CA5A4" w14:textId="328F7824" w:rsidR="007B58E5" w:rsidRDefault="007B58E5" w:rsidP="007B58E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“We are so grateful to everyone who 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clocking up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kilometres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for Running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Down Dementi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. The vital funds raised will </w:t>
      </w:r>
      <w:r w:rsidR="00BD7872" w:rsidRPr="00BD7872">
        <w:rPr>
          <w:rFonts w:ascii="Arial" w:hAnsi="Arial" w:cs="Arial"/>
          <w:color w:val="000000" w:themeColor="text1"/>
          <w:sz w:val="20"/>
          <w:szCs w:val="20"/>
        </w:rPr>
        <w:t>help us in our mission to make breakthroughs possible for people with dementia that will keep them connected to their families, their worlds and themselves for longer.</w:t>
      </w:r>
      <w:r w:rsidR="00BD787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06E7004E" w14:textId="67B441F0" w:rsidR="007B58E5" w:rsidRDefault="007B58E5" w:rsidP="00C1484E">
      <w:pPr>
        <w:pStyle w:val="NormalWeb"/>
        <w:rPr>
          <w:rFonts w:ascii="Arial" w:hAnsi="Arial" w:cs="Arial"/>
          <w:sz w:val="20"/>
          <w:szCs w:val="20"/>
        </w:rPr>
      </w:pPr>
      <w:r w:rsidRPr="007B58E5">
        <w:rPr>
          <w:rFonts w:ascii="Arial" w:hAnsi="Arial" w:cs="Arial"/>
          <w:sz w:val="20"/>
          <w:szCs w:val="20"/>
        </w:rPr>
        <w:t>To sign up for Running Down Dementia go to</w:t>
      </w:r>
      <w:r w:rsidR="00A65E5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A4AC8" w:rsidRPr="008752AC">
          <w:rPr>
            <w:rStyle w:val="Hyperlink"/>
            <w:rFonts w:ascii="Arial" w:hAnsi="Arial" w:cs="Arial"/>
            <w:sz w:val="20"/>
            <w:szCs w:val="20"/>
          </w:rPr>
          <w:t>run.thetreblechallenge.org</w:t>
        </w:r>
        <w:r w:rsidRPr="008752AC">
          <w:rPr>
            <w:rStyle w:val="Hyperlink"/>
            <w:rFonts w:ascii="Arial" w:hAnsi="Arial" w:cs="Arial"/>
            <w:sz w:val="20"/>
            <w:szCs w:val="20"/>
          </w:rPr>
          <w:t xml:space="preserve">  </w:t>
        </w:r>
      </w:hyperlink>
      <w:r w:rsidRPr="007B58E5">
        <w:rPr>
          <w:rFonts w:ascii="Arial" w:hAnsi="Arial" w:cs="Arial"/>
          <w:sz w:val="20"/>
          <w:szCs w:val="20"/>
        </w:rPr>
        <w:t xml:space="preserve"> </w:t>
      </w:r>
    </w:p>
    <w:p w14:paraId="53004DEF" w14:textId="571A77E7" w:rsidR="00CB1A93" w:rsidRDefault="00CB1A93" w:rsidP="00CB1A93">
      <w:pPr>
        <w:pStyle w:val="NormalWeb"/>
        <w:rPr>
          <w:rFonts w:ascii="Arial" w:hAnsi="Arial" w:cs="Arial"/>
          <w:sz w:val="20"/>
          <w:szCs w:val="20"/>
        </w:rPr>
      </w:pPr>
      <w:bookmarkStart w:id="0" w:name="_Hlk526934993"/>
      <w:r w:rsidRPr="00CB1A93">
        <w:rPr>
          <w:rFonts w:ascii="Arial" w:hAnsi="Arial" w:cs="Arial"/>
          <w:sz w:val="20"/>
          <w:szCs w:val="20"/>
        </w:rPr>
        <w:t xml:space="preserve">When someone signs </w:t>
      </w:r>
      <w:proofErr w:type="gramStart"/>
      <w:r w:rsidRPr="00CB1A93">
        <w:rPr>
          <w:rFonts w:ascii="Arial" w:hAnsi="Arial" w:cs="Arial"/>
          <w:sz w:val="20"/>
          <w:szCs w:val="20"/>
        </w:rPr>
        <w:t>up</w:t>
      </w:r>
      <w:proofErr w:type="gramEnd"/>
      <w:r w:rsidRPr="00CB1A93">
        <w:rPr>
          <w:rFonts w:ascii="Arial" w:hAnsi="Arial" w:cs="Arial"/>
          <w:sz w:val="20"/>
          <w:szCs w:val="20"/>
        </w:rPr>
        <w:t xml:space="preserve"> they create their own supporter page where people can see how they are getting on and sponsor them. Participants can connect tracking apps such as Strava or </w:t>
      </w:r>
      <w:proofErr w:type="spellStart"/>
      <w:r w:rsidRPr="00CB1A93">
        <w:rPr>
          <w:rFonts w:ascii="Arial" w:hAnsi="Arial" w:cs="Arial"/>
          <w:sz w:val="20"/>
          <w:szCs w:val="20"/>
        </w:rPr>
        <w:t>MapMyFitness</w:t>
      </w:r>
      <w:proofErr w:type="spellEnd"/>
      <w:r w:rsidRPr="00CB1A93">
        <w:rPr>
          <w:rFonts w:ascii="Arial" w:hAnsi="Arial" w:cs="Arial"/>
          <w:sz w:val="20"/>
          <w:szCs w:val="20"/>
        </w:rPr>
        <w:t xml:space="preserve"> to their supporter page to record their activity or can manually add runs or walks.</w:t>
      </w:r>
    </w:p>
    <w:p w14:paraId="512A0713" w14:textId="482D23BA" w:rsidR="00CB1A93" w:rsidRPr="00CB1A93" w:rsidRDefault="00F80809" w:rsidP="00CB1A93">
      <w:pPr>
        <w:pStyle w:val="NormalWeb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 xml:space="preserve">Anyone who raises £200 will receive a free Alzheimer’s Research UK </w:t>
      </w:r>
      <w:proofErr w:type="spellStart"/>
      <w:r w:rsidRPr="00F80809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c</w:t>
      </w:r>
      <w:r w:rsidRPr="00F80809">
        <w:rPr>
          <w:rFonts w:ascii="Arial" w:hAnsi="Arial" w:cs="Arial"/>
          <w:sz w:val="20"/>
          <w:szCs w:val="20"/>
        </w:rPr>
        <w:t>kwarmer</w:t>
      </w:r>
      <w:proofErr w:type="spellEnd"/>
      <w:r w:rsidRPr="00F80809">
        <w:rPr>
          <w:rFonts w:ascii="Arial" w:hAnsi="Arial" w:cs="Arial"/>
          <w:sz w:val="20"/>
          <w:szCs w:val="20"/>
        </w:rPr>
        <w:t xml:space="preserve"> and participants who raise £400 will get a </w:t>
      </w:r>
      <w:r w:rsidR="005E250A">
        <w:rPr>
          <w:rFonts w:ascii="Arial" w:hAnsi="Arial" w:cs="Arial"/>
          <w:sz w:val="20"/>
          <w:szCs w:val="20"/>
        </w:rPr>
        <w:t>Running Down Dementia T-shirt</w:t>
      </w:r>
      <w:r w:rsidRPr="00F80809">
        <w:rPr>
          <w:rFonts w:ascii="Arial" w:hAnsi="Arial" w:cs="Arial"/>
          <w:sz w:val="20"/>
          <w:szCs w:val="20"/>
        </w:rPr>
        <w:t>.</w:t>
      </w:r>
    </w:p>
    <w:p w14:paraId="0A89F890" w14:textId="1E1831BA" w:rsidR="00B44754" w:rsidRPr="0076590D" w:rsidRDefault="00CB1A93" w:rsidP="0076590D">
      <w:pPr>
        <w:pStyle w:val="NormalWeb"/>
        <w:rPr>
          <w:rFonts w:ascii="Arial" w:hAnsi="Arial" w:cs="Arial"/>
          <w:sz w:val="20"/>
          <w:szCs w:val="20"/>
        </w:rPr>
      </w:pPr>
      <w:r w:rsidRPr="00CB1A93">
        <w:rPr>
          <w:rFonts w:ascii="Arial" w:hAnsi="Arial" w:cs="Arial"/>
          <w:sz w:val="20"/>
          <w:szCs w:val="20"/>
        </w:rPr>
        <w:t xml:space="preserve">For further information about Alzheimer’s Research UK visit </w:t>
      </w:r>
      <w:hyperlink r:id="rId8" w:history="1">
        <w:r w:rsidRPr="00475D99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>dedicated to making life-changing breakthroughs in the prevention, treatment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46BC3F6D" w14:textId="7CD05EF4" w:rsidR="00B44754" w:rsidRPr="0076590D" w:rsidRDefault="00090CF8" w:rsidP="00B44754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10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3084"/>
    <w:rsid w:val="000165EC"/>
    <w:rsid w:val="000370F2"/>
    <w:rsid w:val="00041915"/>
    <w:rsid w:val="000424AB"/>
    <w:rsid w:val="00042682"/>
    <w:rsid w:val="00090CF8"/>
    <w:rsid w:val="000965F9"/>
    <w:rsid w:val="000E3EE0"/>
    <w:rsid w:val="00106307"/>
    <w:rsid w:val="001572C7"/>
    <w:rsid w:val="001651B6"/>
    <w:rsid w:val="002347A5"/>
    <w:rsid w:val="00236C24"/>
    <w:rsid w:val="002401D0"/>
    <w:rsid w:val="00245AC1"/>
    <w:rsid w:val="002474EE"/>
    <w:rsid w:val="002817E2"/>
    <w:rsid w:val="002F1161"/>
    <w:rsid w:val="00351766"/>
    <w:rsid w:val="00385EE0"/>
    <w:rsid w:val="0039401E"/>
    <w:rsid w:val="003A7076"/>
    <w:rsid w:val="00443582"/>
    <w:rsid w:val="004F17A5"/>
    <w:rsid w:val="004F365B"/>
    <w:rsid w:val="004F7F38"/>
    <w:rsid w:val="00502B9F"/>
    <w:rsid w:val="0055202E"/>
    <w:rsid w:val="005857A6"/>
    <w:rsid w:val="005B5CC9"/>
    <w:rsid w:val="005C4205"/>
    <w:rsid w:val="005D2442"/>
    <w:rsid w:val="005E250A"/>
    <w:rsid w:val="0060319E"/>
    <w:rsid w:val="0061031A"/>
    <w:rsid w:val="00613847"/>
    <w:rsid w:val="0061768D"/>
    <w:rsid w:val="00622F57"/>
    <w:rsid w:val="00640B51"/>
    <w:rsid w:val="006600B9"/>
    <w:rsid w:val="00676A5A"/>
    <w:rsid w:val="006905EC"/>
    <w:rsid w:val="006C25F4"/>
    <w:rsid w:val="0073418A"/>
    <w:rsid w:val="0076590D"/>
    <w:rsid w:val="007A6C1F"/>
    <w:rsid w:val="007B58E5"/>
    <w:rsid w:val="0080006A"/>
    <w:rsid w:val="00804F85"/>
    <w:rsid w:val="0081342B"/>
    <w:rsid w:val="008752AC"/>
    <w:rsid w:val="008B3CA8"/>
    <w:rsid w:val="009215B8"/>
    <w:rsid w:val="0092272A"/>
    <w:rsid w:val="00933A3A"/>
    <w:rsid w:val="0095044C"/>
    <w:rsid w:val="00996FFA"/>
    <w:rsid w:val="009A4AC8"/>
    <w:rsid w:val="009A5587"/>
    <w:rsid w:val="00A30E1D"/>
    <w:rsid w:val="00A65E56"/>
    <w:rsid w:val="00A86CD6"/>
    <w:rsid w:val="00AD2CD6"/>
    <w:rsid w:val="00AE3A43"/>
    <w:rsid w:val="00AF21F1"/>
    <w:rsid w:val="00B24980"/>
    <w:rsid w:val="00B44754"/>
    <w:rsid w:val="00B647FB"/>
    <w:rsid w:val="00B719D6"/>
    <w:rsid w:val="00BA4C77"/>
    <w:rsid w:val="00BA6154"/>
    <w:rsid w:val="00BC125E"/>
    <w:rsid w:val="00BD0D73"/>
    <w:rsid w:val="00BD7872"/>
    <w:rsid w:val="00BF10C8"/>
    <w:rsid w:val="00BF6FE8"/>
    <w:rsid w:val="00C1484E"/>
    <w:rsid w:val="00C2196F"/>
    <w:rsid w:val="00C45507"/>
    <w:rsid w:val="00C6757D"/>
    <w:rsid w:val="00CB1A93"/>
    <w:rsid w:val="00CD14C6"/>
    <w:rsid w:val="00CD74A1"/>
    <w:rsid w:val="00CD7DF5"/>
    <w:rsid w:val="00CE3A87"/>
    <w:rsid w:val="00CE7415"/>
    <w:rsid w:val="00D00070"/>
    <w:rsid w:val="00D116DC"/>
    <w:rsid w:val="00D2143B"/>
    <w:rsid w:val="00D34DE6"/>
    <w:rsid w:val="00D43C3C"/>
    <w:rsid w:val="00D851F7"/>
    <w:rsid w:val="00D87681"/>
    <w:rsid w:val="00D90154"/>
    <w:rsid w:val="00D93385"/>
    <w:rsid w:val="00DA6956"/>
    <w:rsid w:val="00DE4C3A"/>
    <w:rsid w:val="00DF0DD9"/>
    <w:rsid w:val="00E237D2"/>
    <w:rsid w:val="00E25E53"/>
    <w:rsid w:val="00E41FEA"/>
    <w:rsid w:val="00EB7B56"/>
    <w:rsid w:val="00EC5D65"/>
    <w:rsid w:val="00F247AB"/>
    <w:rsid w:val="00F63642"/>
    <w:rsid w:val="00F6416A"/>
    <w:rsid w:val="00F80809"/>
    <w:rsid w:val="00F91100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sresearchuk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run.thetreblechallenge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96EBC-1C3F-4E04-A311-52DEEEFC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Lucy Hills</cp:lastModifiedBy>
  <cp:revision>3</cp:revision>
  <cp:lastPrinted>2020-01-14T15:24:00Z</cp:lastPrinted>
  <dcterms:created xsi:type="dcterms:W3CDTF">2021-02-09T11:28:00Z</dcterms:created>
  <dcterms:modified xsi:type="dcterms:W3CDTF">2021-02-09T13:52:00Z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